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45" w:rsidRPr="00725596" w:rsidRDefault="00877F45">
      <w:pPr>
        <w:rPr>
          <w:b/>
          <w:i/>
          <w:sz w:val="28"/>
          <w:szCs w:val="28"/>
        </w:rPr>
      </w:pPr>
      <w:r w:rsidRPr="00725596">
        <w:rPr>
          <w:b/>
          <w:i/>
          <w:sz w:val="28"/>
          <w:szCs w:val="28"/>
        </w:rPr>
        <w:t>Allstate Auto Insurance Proposal</w:t>
      </w:r>
      <w:r w:rsidRPr="00725596">
        <w:rPr>
          <w:b/>
          <w:i/>
          <w:sz w:val="28"/>
          <w:szCs w:val="28"/>
        </w:rPr>
        <w:tab/>
      </w:r>
      <w:r w:rsidRPr="00725596">
        <w:rPr>
          <w:b/>
          <w:i/>
          <w:sz w:val="28"/>
          <w:szCs w:val="28"/>
        </w:rPr>
        <w:tab/>
      </w:r>
    </w:p>
    <w:p w:rsidR="00877F45" w:rsidRDefault="00877F45">
      <w:r>
        <w:t>Today’s Date</w:t>
      </w:r>
      <w:r>
        <w:tab/>
        <w:t>_____________________</w:t>
      </w:r>
    </w:p>
    <w:p w:rsidR="00877F45" w:rsidRDefault="00877F45">
      <w:r w:rsidRPr="00725596">
        <w:rPr>
          <w:b/>
        </w:rPr>
        <w:t>Named Insured Information</w:t>
      </w:r>
      <w:r>
        <w:t>:</w:t>
      </w:r>
    </w:p>
    <w:p w:rsidR="00877F45" w:rsidRDefault="00877F45">
      <w:r>
        <w:t>Full Name _______________________________________________________________ Male or Female</w:t>
      </w:r>
    </w:p>
    <w:p w:rsidR="00877F45" w:rsidRDefault="00877F45">
      <w:r>
        <w:t>Spouse’s name____________________________________________________________</w:t>
      </w:r>
    </w:p>
    <w:p w:rsidR="00877F45" w:rsidRDefault="00877F45">
      <w:r>
        <w:t>Current Address _____________________________________________________________</w:t>
      </w:r>
    </w:p>
    <w:p w:rsidR="00877F45" w:rsidRDefault="00877F45">
      <w:r>
        <w:t>City__________________________________________ State___________________ Zip code________</w:t>
      </w:r>
    </w:p>
    <w:p w:rsidR="00877F45" w:rsidRDefault="00877F45">
      <w:r>
        <w:t># of  years at this address___________   When did you move to the current address_________________</w:t>
      </w:r>
    </w:p>
    <w:p w:rsidR="00877F45" w:rsidRDefault="00877F45"/>
    <w:p w:rsidR="00877F45" w:rsidRDefault="00877F45">
      <w:r>
        <w:t>If you have lived at the above listed address for less than three years what was your prior address?</w:t>
      </w:r>
    </w:p>
    <w:p w:rsidR="00877F45" w:rsidRDefault="00877F45">
      <w:r>
        <w:t>Prior Address_________________________________________________________________________</w:t>
      </w:r>
    </w:p>
    <w:p w:rsidR="00877F45" w:rsidRDefault="00877F45">
      <w:r>
        <w:t>City __________________________________________ State________________ Zip code__________</w:t>
      </w:r>
    </w:p>
    <w:p w:rsidR="00877F45" w:rsidRDefault="00877F45"/>
    <w:p w:rsidR="00877F45" w:rsidRDefault="00877F45">
      <w:r>
        <w:t>Home Phone # _____________________________________   Cell #____________________________</w:t>
      </w:r>
    </w:p>
    <w:p w:rsidR="00877F45" w:rsidRDefault="00877F45">
      <w:r>
        <w:t>Do you currently have auto insurance?</w:t>
      </w:r>
    </w:p>
    <w:p w:rsidR="00877F45" w:rsidRDefault="00877F45">
      <w:r>
        <w:t>Current Carrier ________________________________________Expiration Date___________________</w:t>
      </w:r>
    </w:p>
    <w:p w:rsidR="00877F45" w:rsidRDefault="00877F45">
      <w:r w:rsidRPr="006719FC">
        <w:rPr>
          <w:b/>
        </w:rPr>
        <w:t>Driver information</w:t>
      </w:r>
      <w:r>
        <w:t>:</w:t>
      </w:r>
    </w:p>
    <w:p w:rsidR="00877F45" w:rsidRPr="000D2B9C" w:rsidRDefault="00877F45">
      <w:r w:rsidRPr="000D2B9C">
        <w:t>Full   Name</w:t>
      </w:r>
      <w:r w:rsidRPr="000D2B9C">
        <w:tab/>
      </w:r>
      <w:r w:rsidRPr="000D2B9C">
        <w:tab/>
      </w:r>
      <w:r w:rsidRPr="000D2B9C">
        <w:tab/>
      </w:r>
      <w:r w:rsidRPr="000D2B9C">
        <w:tab/>
        <w:t>Date of Birth</w:t>
      </w:r>
      <w:r w:rsidRPr="000D2B9C">
        <w:tab/>
        <w:t>Drivers License number     Good Student Y or N</w:t>
      </w:r>
    </w:p>
    <w:p w:rsidR="00877F45" w:rsidRPr="000D2B9C" w:rsidRDefault="00877F45">
      <w:r w:rsidRPr="000D2B9C">
        <w:t xml:space="preserve">                                                                                                                                                   B grade point average</w:t>
      </w:r>
    </w:p>
    <w:p w:rsidR="00877F45" w:rsidRDefault="00877F45"/>
    <w:p w:rsidR="00877F45" w:rsidRDefault="00877F45"/>
    <w:p w:rsidR="00877F45" w:rsidRDefault="00877F45"/>
    <w:p w:rsidR="00877F45" w:rsidRDefault="00877F45"/>
    <w:p w:rsidR="00877F45" w:rsidRDefault="00877F45"/>
    <w:p w:rsidR="00877F45" w:rsidRDefault="00877F45"/>
    <w:p w:rsidR="00877F45" w:rsidRDefault="00877F45"/>
    <w:p w:rsidR="00877F45" w:rsidRDefault="00877F45" w:rsidP="006719FC">
      <w:pPr>
        <w:rPr>
          <w:b/>
        </w:rPr>
      </w:pPr>
      <w:r w:rsidRPr="006719FC">
        <w:rPr>
          <w:b/>
        </w:rPr>
        <w:t>Vehicle Information</w:t>
      </w: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  <w:r>
        <w:rPr>
          <w:b/>
        </w:rPr>
        <w:t>Year         Make               Model</w:t>
      </w:r>
      <w:r>
        <w:rPr>
          <w:b/>
        </w:rPr>
        <w:tab/>
        <w:t xml:space="preserve">                           Vehicle Identification Number                  Original Owner</w:t>
      </w:r>
    </w:p>
    <w:p w:rsidR="00877F45" w:rsidRDefault="00877F45" w:rsidP="006719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 or N</w:t>
      </w: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  <w:r>
        <w:rPr>
          <w:b/>
        </w:rPr>
        <w:t>Current Coverage’s  If they are different please make a note of the difference</w:t>
      </w:r>
    </w:p>
    <w:p w:rsidR="00877F45" w:rsidRPr="000D2B9C" w:rsidRDefault="00877F45" w:rsidP="006719FC">
      <w:r w:rsidRPr="000D2B9C">
        <w:t>Bodily Injury Liability</w:t>
      </w:r>
    </w:p>
    <w:p w:rsidR="00877F45" w:rsidRPr="000D2B9C" w:rsidRDefault="00877F45" w:rsidP="006719FC">
      <w:r w:rsidRPr="000D2B9C">
        <w:t>Uninsured and Underinsured Motorist Liability</w:t>
      </w:r>
    </w:p>
    <w:p w:rsidR="00877F45" w:rsidRPr="000D2B9C" w:rsidRDefault="00877F45" w:rsidP="006719FC">
      <w:r w:rsidRPr="000D2B9C">
        <w:t>Property Damage</w:t>
      </w:r>
    </w:p>
    <w:p w:rsidR="00877F45" w:rsidRPr="000D2B9C" w:rsidRDefault="00877F45" w:rsidP="006719FC">
      <w:r w:rsidRPr="000D2B9C">
        <w:t>Medical Payments</w:t>
      </w:r>
    </w:p>
    <w:p w:rsidR="00877F45" w:rsidRPr="000D2B9C" w:rsidRDefault="00877F45" w:rsidP="006719FC">
      <w:r w:rsidRPr="000D2B9C">
        <w:t>Collision Deductible</w:t>
      </w:r>
    </w:p>
    <w:p w:rsidR="00877F45" w:rsidRPr="000D2B9C" w:rsidRDefault="00877F45" w:rsidP="006719FC">
      <w:r w:rsidRPr="000D2B9C">
        <w:t>Comprehensive Deductible</w:t>
      </w:r>
    </w:p>
    <w:p w:rsidR="00877F45" w:rsidRPr="000D2B9C" w:rsidRDefault="00877F45" w:rsidP="006719FC">
      <w:r w:rsidRPr="000D2B9C">
        <w:t>Towing/roadside assistance</w:t>
      </w:r>
    </w:p>
    <w:p w:rsidR="00877F45" w:rsidRPr="000D2B9C" w:rsidRDefault="00877F45" w:rsidP="006719FC">
      <w:r w:rsidRPr="000D2B9C">
        <w:t>Rental reimbursement</w:t>
      </w:r>
    </w:p>
    <w:p w:rsidR="00877F45" w:rsidRPr="000D2B9C" w:rsidRDefault="00877F45" w:rsidP="006719FC">
      <w:pPr>
        <w:rPr>
          <w:b/>
        </w:rPr>
      </w:pPr>
      <w:r>
        <w:rPr>
          <w:b/>
        </w:rPr>
        <w:t>How are the vehicle’s being driven?    Work how many miles one way or pleasure?</w:t>
      </w:r>
    </w:p>
    <w:p w:rsidR="00877F45" w:rsidRDefault="00877F45" w:rsidP="006719FC">
      <w:pPr>
        <w:rPr>
          <w:b/>
        </w:rPr>
      </w:pPr>
      <w:r>
        <w:rPr>
          <w:b/>
        </w:rPr>
        <w:t>I give permission to Sue McCandless and Allstate Insurance to run driving records, claim, and credit reports in order for them to give me an accurate quote.</w:t>
      </w:r>
    </w:p>
    <w:p w:rsidR="00877F45" w:rsidRDefault="00877F45" w:rsidP="006719FC">
      <w:pPr>
        <w:rPr>
          <w:b/>
        </w:rPr>
      </w:pPr>
    </w:p>
    <w:p w:rsidR="00877F45" w:rsidRDefault="00877F45" w:rsidP="006719FC">
      <w:pPr>
        <w:rPr>
          <w:b/>
        </w:rPr>
      </w:pPr>
      <w:r>
        <w:rPr>
          <w:b/>
        </w:rPr>
        <w:t>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877F45" w:rsidRPr="006719FC" w:rsidRDefault="00877F45" w:rsidP="006719FC">
      <w:pPr>
        <w:rPr>
          <w:b/>
        </w:rPr>
      </w:pPr>
      <w:r>
        <w:rPr>
          <w:b/>
        </w:rPr>
        <w:t>Named Insured’s Signature                                                                                                              Date</w:t>
      </w:r>
    </w:p>
    <w:sectPr w:rsidR="00877F45" w:rsidRPr="006719FC" w:rsidSect="00CB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EFA"/>
    <w:rsid w:val="000D2B9C"/>
    <w:rsid w:val="00327B97"/>
    <w:rsid w:val="006719FC"/>
    <w:rsid w:val="00725596"/>
    <w:rsid w:val="00813EFA"/>
    <w:rsid w:val="00877F45"/>
    <w:rsid w:val="00B63ED8"/>
    <w:rsid w:val="00C32F0B"/>
    <w:rsid w:val="00C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Allstate Auto Insurance Proposal</dc:title>
  <dc:subject/>
  <dc:creator>A083171</dc:creator>
  <cp:keywords/>
  <dc:description/>
  <cp:lastModifiedBy>CIC</cp:lastModifiedBy>
  <cp:revision>2</cp:revision>
  <cp:lastPrinted>2010-10-25T19:19:00Z</cp:lastPrinted>
  <dcterms:created xsi:type="dcterms:W3CDTF">2010-11-02T14:36:00Z</dcterms:created>
  <dcterms:modified xsi:type="dcterms:W3CDTF">2010-11-02T14:36:00Z</dcterms:modified>
</cp:coreProperties>
</file>